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933BBA" w:rsidRPr="00167811" w:rsidTr="00DC5920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B3" w:rsidRDefault="00E231B3" w:rsidP="00E231B3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92716F">
              <w:rPr>
                <w:rFonts w:ascii="Tahoma" w:hAnsi="Tahoma"/>
                <w:b/>
                <w:sz w:val="40"/>
                <w:szCs w:val="40"/>
                <w:lang w:val="fr-FR"/>
              </w:rPr>
              <w:t xml:space="preserve">Appel d'offres restreint N° </w:t>
            </w:r>
          </w:p>
          <w:p w:rsidR="00E231B3" w:rsidRPr="0092716F" w:rsidRDefault="00E231B3" w:rsidP="00E231B3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C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O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J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-PROC-16/0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22</w:t>
            </w:r>
          </w:p>
          <w:p w:rsidR="00E231B3" w:rsidRPr="0092716F" w:rsidRDefault="00E231B3" w:rsidP="00E231B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E231B3" w:rsidRPr="0092716F" w:rsidRDefault="00E231B3" w:rsidP="00E231B3">
            <w:pPr>
              <w:jc w:val="center"/>
              <w:rPr>
                <w:rFonts w:ascii="Tahoma" w:hAnsi="Tahoma"/>
                <w:b/>
                <w:caps/>
                <w:sz w:val="22"/>
                <w:lang w:val="fr-FR"/>
              </w:rPr>
            </w:pPr>
            <w:r w:rsidRPr="0092716F">
              <w:rPr>
                <w:rFonts w:ascii="Tahoma" w:hAnsi="Tahoma"/>
                <w:lang w:val="fr-FR"/>
              </w:rPr>
              <w:t>"</w:t>
            </w:r>
            <w:r w:rsidRPr="0092716F">
              <w:rPr>
                <w:rFonts w:ascii="Tahoma" w:hAnsi="Tahoma"/>
                <w:b/>
                <w:caps/>
                <w:sz w:val="22"/>
                <w:lang w:val="fr-FR"/>
              </w:rPr>
              <w:t>location A long terme de voitures de service"</w:t>
            </w:r>
          </w:p>
          <w:p w:rsidR="00E231B3" w:rsidRPr="0092716F" w:rsidRDefault="00E231B3" w:rsidP="00E231B3">
            <w:pPr>
              <w:jc w:val="center"/>
              <w:rPr>
                <w:rFonts w:ascii="Tahoma" w:hAnsi="Tahoma"/>
                <w:sz w:val="22"/>
                <w:szCs w:val="22"/>
                <w:lang w:val="fr-FR"/>
              </w:rPr>
            </w:pPr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(Avis de marché publié au J.O. n° </w:t>
            </w:r>
            <w:r w:rsidR="00D05134">
              <w:rPr>
                <w:rFonts w:ascii="Tahoma" w:hAnsi="Tahoma"/>
                <w:sz w:val="22"/>
                <w:szCs w:val="22"/>
                <w:lang w:val="fr-FR"/>
              </w:rPr>
              <w:t>S </w:t>
            </w:r>
            <w:r w:rsidR="00D05134">
              <w:rPr>
                <w:rFonts w:ascii="Tahoma" w:hAnsi="Tahoma"/>
                <w:b/>
                <w:bCs/>
                <w:sz w:val="22"/>
                <w:szCs w:val="22"/>
                <w:lang w:val="fr-FR"/>
              </w:rPr>
              <w:t>221-402415</w:t>
            </w:r>
            <w:r w:rsidR="00D05134">
              <w:rPr>
                <w:rFonts w:ascii="Tahoma" w:hAnsi="Tahoma"/>
                <w:sz w:val="22"/>
                <w:szCs w:val="22"/>
                <w:lang w:val="fr-FR"/>
              </w:rPr>
              <w:t xml:space="preserve"> du 16/11/2016</w:t>
            </w:r>
            <w:bookmarkStart w:id="0" w:name="_GoBack"/>
            <w:bookmarkEnd w:id="0"/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) </w:t>
            </w:r>
          </w:p>
          <w:p w:rsidR="00E231B3" w:rsidRPr="0092716F" w:rsidRDefault="00E231B3" w:rsidP="00E231B3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231B3" w:rsidRPr="00167811" w:rsidRDefault="00E231B3" w:rsidP="00E231B3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231B3" w:rsidRPr="00167811" w:rsidRDefault="00E231B3" w:rsidP="00E231B3">
            <w:pPr>
              <w:jc w:val="center"/>
              <w:rPr>
                <w:b/>
                <w:bCs/>
                <w:smallCaps/>
                <w:sz w:val="32"/>
                <w:szCs w:val="32"/>
                <w:lang w:val="fr-FR"/>
              </w:rPr>
            </w:pPr>
            <w:r w:rsidRPr="00167811">
              <w:rPr>
                <w:b/>
                <w:bCs/>
                <w:smallCaps/>
                <w:sz w:val="32"/>
                <w:szCs w:val="32"/>
                <w:lang w:val="fr-FR"/>
              </w:rPr>
              <w:t>CAHIER DES CHARGES</w:t>
            </w:r>
          </w:p>
          <w:p w:rsidR="00933BBA" w:rsidRPr="00167811" w:rsidRDefault="00933BBA" w:rsidP="00DC5920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933BBA" w:rsidRDefault="00933BBA" w:rsidP="00933BBA">
            <w:pPr>
              <w:jc w:val="center"/>
              <w:rPr>
                <w:b/>
                <w:bCs/>
                <w:smallCaps/>
                <w:lang w:val="fr-FR"/>
              </w:rPr>
            </w:pPr>
            <w:r>
              <w:rPr>
                <w:b/>
                <w:bCs/>
                <w:smallCaps/>
                <w:lang w:val="fr-FR"/>
              </w:rPr>
              <w:t>Bordereaux de soumission</w:t>
            </w:r>
          </w:p>
          <w:p w:rsidR="00933BBA" w:rsidRDefault="00933BBA" w:rsidP="00933BBA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933BBA" w:rsidRPr="001A24FC" w:rsidRDefault="00933BBA" w:rsidP="00933BBA">
            <w:pPr>
              <w:jc w:val="center"/>
              <w:rPr>
                <w:b/>
                <w:bCs/>
                <w:smallCaps/>
                <w:lang w:val="fr-FR"/>
              </w:rPr>
            </w:pPr>
            <w:r>
              <w:rPr>
                <w:b/>
                <w:bCs/>
                <w:smallCaps/>
                <w:lang w:val="fr-FR"/>
              </w:rPr>
              <w:t>Partie II.3</w:t>
            </w:r>
          </w:p>
          <w:p w:rsidR="00933BBA" w:rsidRPr="00167811" w:rsidRDefault="008652BE" w:rsidP="00DC5920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Picture 1" descr="Cur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BBA" w:rsidRPr="00167811" w:rsidRDefault="00933BBA" w:rsidP="00DC5920">
            <w:pPr>
              <w:jc w:val="right"/>
              <w:rPr>
                <w:b/>
                <w:bCs/>
                <w:smallCaps/>
                <w:sz w:val="28"/>
                <w:szCs w:val="28"/>
                <w:lang w:val="fr-FR"/>
              </w:rPr>
            </w:pPr>
          </w:p>
        </w:tc>
      </w:tr>
    </w:tbl>
    <w:p w:rsidR="00CB7FD2" w:rsidRDefault="00CB7FD2"/>
    <w:p w:rsidR="00CB1114" w:rsidRDefault="00CB1114" w:rsidP="00CB1114">
      <w:pPr>
        <w:jc w:val="center"/>
        <w:rPr>
          <w:rFonts w:ascii="Garamond" w:hAnsi="Garamond"/>
          <w:b/>
          <w:sz w:val="20"/>
          <w:lang w:val="fr-FR"/>
        </w:rPr>
      </w:pP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Raison sociale du soumissionnaire</w:t>
      </w:r>
      <w:r>
        <w:rPr>
          <w:rFonts w:ascii="Garamond" w:hAnsi="Garamond"/>
          <w:lang w:val="fr-FR"/>
        </w:rPr>
        <w:tab/>
        <w:t>Téléphone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........................................</w:t>
      </w:r>
    </w:p>
    <w:p w:rsidR="00CB1114" w:rsidRDefault="00CB1114" w:rsidP="00CB1114">
      <w:pPr>
        <w:tabs>
          <w:tab w:val="left" w:pos="5529"/>
        </w:tabs>
        <w:rPr>
          <w:rFonts w:ascii="Garamond" w:hAnsi="Garamond"/>
          <w:sz w:val="20"/>
          <w:lang w:val="fr-FR"/>
        </w:rPr>
      </w:pP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Adresse</w:t>
      </w:r>
      <w:r>
        <w:rPr>
          <w:rFonts w:ascii="Garamond" w:hAnsi="Garamond"/>
          <w:lang w:val="fr-FR"/>
        </w:rPr>
        <w:tab/>
        <w:t>Télécopieur</w:t>
      </w:r>
      <w:r w:rsidR="00933BBA">
        <w:rPr>
          <w:rFonts w:ascii="Garamond" w:hAnsi="Garamond"/>
          <w:lang w:val="fr-FR"/>
        </w:rPr>
        <w:t>/E-mail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........................................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sz w:val="20"/>
          <w:lang w:val="fr-FR"/>
        </w:rPr>
      </w:pP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PERSONNE DE CONTACT POUR CET APPEL</w:t>
      </w:r>
      <w:r>
        <w:rPr>
          <w:rFonts w:ascii="Garamond" w:hAnsi="Garamond"/>
          <w:lang w:val="fr-FR"/>
        </w:rPr>
        <w:tab/>
        <w:t>N° Téléphone :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D'OFFRES (NOM, PRÉNOM, FONCTION </w:t>
      </w:r>
      <w:r>
        <w:rPr>
          <w:rFonts w:ascii="Garamond" w:hAnsi="Garamond"/>
          <w:lang w:val="fr-FR"/>
        </w:rPr>
        <w:tab/>
        <w:t>............................................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ET ADRESSE POSTALE)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N° de Télécopieur :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........................................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E-mail :</w:t>
      </w:r>
    </w:p>
    <w:p w:rsidR="00CB1114" w:rsidRDefault="00CB1114" w:rsidP="00CB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ab/>
        <w:t>........................................</w:t>
      </w:r>
    </w:p>
    <w:p w:rsidR="00CB1114" w:rsidRDefault="00CB1114" w:rsidP="00CB1114">
      <w:pPr>
        <w:tabs>
          <w:tab w:val="left" w:pos="5529"/>
        </w:tabs>
        <w:rPr>
          <w:rFonts w:ascii="Garamond" w:hAnsi="Garamond"/>
          <w:sz w:val="20"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sz w:val="20"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sz w:val="20"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L'offre doit être établie selon les prescriptions du cahier des charges.</w:t>
      </w:r>
    </w:p>
    <w:p w:rsidR="00CB1114" w:rsidRDefault="00CB1114" w:rsidP="00CB1114">
      <w:pPr>
        <w:tabs>
          <w:tab w:val="left" w:pos="5529"/>
        </w:tabs>
        <w:rPr>
          <w:rFonts w:ascii="Garamond" w:hAnsi="Garamond"/>
          <w:b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b/>
          <w:u w:val="single"/>
          <w:lang w:val="fr-FR"/>
        </w:rPr>
      </w:pPr>
      <w:r>
        <w:rPr>
          <w:rFonts w:ascii="Garamond" w:hAnsi="Garamond"/>
          <w:b/>
          <w:u w:val="single"/>
          <w:lang w:val="fr-FR"/>
        </w:rPr>
        <w:t>Le soumissionnaire joindra au présent bordereau de soumission, un bordereau de spécifications et prix, dûment complété, daté et signé, pour chaque modèle proposé dans chaque lot.</w:t>
      </w:r>
    </w:p>
    <w:p w:rsidR="00CB1114" w:rsidRDefault="00CB1114" w:rsidP="00CB1114">
      <w:pPr>
        <w:tabs>
          <w:tab w:val="left" w:pos="5529"/>
        </w:tabs>
        <w:rPr>
          <w:rFonts w:ascii="Garamond" w:hAnsi="Garamond"/>
          <w:lang w:val="fr-FR"/>
        </w:rPr>
      </w:pPr>
    </w:p>
    <w:p w:rsidR="00CB1114" w:rsidRDefault="00CB1114" w:rsidP="00CB1114">
      <w:pP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Des réponses incomplètes peuvent mener à l'élimination de l'offre. Dans le cas où les bordereaux de soumission seraient reproduits sur le traitement de texte ou le tableur du soumissionnaire, il veillera à ne changer aucune formulation vis-à-vis de l'original.</w:t>
      </w:r>
    </w:p>
    <w:p w:rsidR="00CB1114" w:rsidRDefault="00CB1114" w:rsidP="00CB1114">
      <w:pPr>
        <w:tabs>
          <w:tab w:val="left" w:pos="5529"/>
        </w:tabs>
        <w:rPr>
          <w:rFonts w:ascii="Garamond" w:hAnsi="Garamond"/>
          <w:lang w:val="fr-FR"/>
        </w:rPr>
      </w:pPr>
    </w:p>
    <w:p w:rsidR="00DD7736" w:rsidRDefault="00DD7736" w:rsidP="00CB1114">
      <w:pPr>
        <w:tabs>
          <w:tab w:val="left" w:pos="5529"/>
        </w:tabs>
        <w:rPr>
          <w:rFonts w:ascii="Garamond" w:hAnsi="Garamond"/>
          <w:lang w:val="fr-FR"/>
        </w:rPr>
      </w:pPr>
    </w:p>
    <w:p w:rsidR="00DD7736" w:rsidRDefault="00DD7736" w:rsidP="00896F92">
      <w:pPr>
        <w:tabs>
          <w:tab w:val="left" w:pos="5529"/>
        </w:tabs>
        <w:rPr>
          <w:rFonts w:ascii="Garamond" w:hAnsi="Garamond"/>
          <w:b/>
          <w:lang w:val="fr-FR"/>
        </w:rPr>
      </w:pPr>
      <w:r>
        <w:rPr>
          <w:rFonts w:ascii="Garamond" w:hAnsi="Garamond"/>
          <w:lang w:val="fr-FR"/>
        </w:rPr>
        <w:br w:type="page"/>
      </w:r>
    </w:p>
    <w:p w:rsidR="00F04191" w:rsidRDefault="00F04191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F04191" w:rsidRDefault="00F04191" w:rsidP="00F0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4"/>
        <w:jc w:val="center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BORDEREAU</w:t>
      </w:r>
      <w:r w:rsidR="00C27E7C">
        <w:rPr>
          <w:rFonts w:ascii="Garamond" w:hAnsi="Garamond"/>
          <w:b/>
          <w:lang w:val="fr-FR"/>
        </w:rPr>
        <w:t>X</w:t>
      </w:r>
      <w:r>
        <w:rPr>
          <w:rFonts w:ascii="Garamond" w:hAnsi="Garamond"/>
          <w:b/>
          <w:lang w:val="fr-FR"/>
        </w:rPr>
        <w:t xml:space="preserve"> DE SOUMISSION </w:t>
      </w:r>
    </w:p>
    <w:p w:rsidR="00F04191" w:rsidRDefault="00F04191" w:rsidP="00F0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4"/>
        <w:jc w:val="center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OFFRES DE LOYER POUR LES DIFFERENTS MODELES</w:t>
      </w:r>
    </w:p>
    <w:p w:rsidR="00F04191" w:rsidRDefault="00F04191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C27E7C" w:rsidRDefault="00C27E7C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F04191" w:rsidRDefault="00F04191" w:rsidP="00F04191">
      <w:pPr>
        <w:tabs>
          <w:tab w:val="left" w:pos="5529"/>
        </w:tabs>
        <w:rPr>
          <w:rFonts w:ascii="Garamond" w:hAnsi="Garamond"/>
          <w:lang w:val="fr-FR"/>
        </w:rPr>
      </w:pPr>
    </w:p>
    <w:p w:rsidR="003647B5" w:rsidRPr="00C27E7C" w:rsidRDefault="003647B5" w:rsidP="003647B5">
      <w:pPr>
        <w:tabs>
          <w:tab w:val="left" w:pos="5529"/>
        </w:tabs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(</w:t>
      </w:r>
      <w:proofErr w:type="gramStart"/>
      <w:r>
        <w:rPr>
          <w:rFonts w:ascii="Garamond" w:hAnsi="Garamond"/>
          <w:lang w:val="fr-FR"/>
        </w:rPr>
        <w:t>voir</w:t>
      </w:r>
      <w:proofErr w:type="gramEnd"/>
      <w:r>
        <w:rPr>
          <w:rFonts w:ascii="Garamond" w:hAnsi="Garamond"/>
          <w:lang w:val="fr-FR"/>
        </w:rPr>
        <w:t xml:space="preserve"> fichier: </w:t>
      </w:r>
      <w:r w:rsidRPr="00C27E7C">
        <w:rPr>
          <w:rFonts w:ascii="Garamond" w:hAnsi="Garamond"/>
          <w:lang w:val="fr-FR"/>
        </w:rPr>
        <w:t xml:space="preserve">AO </w:t>
      </w:r>
      <w:r w:rsidR="00E231B3">
        <w:rPr>
          <w:rFonts w:ascii="Garamond" w:hAnsi="Garamond"/>
          <w:lang w:val="fr-FR"/>
        </w:rPr>
        <w:t>22</w:t>
      </w:r>
      <w:r w:rsidRPr="00C27E7C">
        <w:rPr>
          <w:rFonts w:ascii="Garamond" w:hAnsi="Garamond"/>
          <w:lang w:val="fr-FR"/>
        </w:rPr>
        <w:t>-20</w:t>
      </w:r>
      <w:r>
        <w:rPr>
          <w:rFonts w:ascii="Garamond" w:hAnsi="Garamond"/>
          <w:lang w:val="fr-FR"/>
        </w:rPr>
        <w:t>1</w:t>
      </w:r>
      <w:r w:rsidR="00E231B3">
        <w:rPr>
          <w:rFonts w:ascii="Garamond" w:hAnsi="Garamond"/>
          <w:lang w:val="fr-FR"/>
        </w:rPr>
        <w:t>6</w:t>
      </w:r>
      <w:r w:rsidRPr="00C27E7C">
        <w:rPr>
          <w:rFonts w:ascii="Garamond" w:hAnsi="Garamond"/>
          <w:lang w:val="fr-FR"/>
        </w:rPr>
        <w:t xml:space="preserve"> Cahier des charges BORDERAU MODELES soumission.xls</w:t>
      </w:r>
      <w:r w:rsidR="00AC2BA6">
        <w:rPr>
          <w:rFonts w:ascii="Garamond" w:hAnsi="Garamond"/>
          <w:lang w:val="fr-FR"/>
        </w:rPr>
        <w:t>x</w:t>
      </w:r>
      <w:r>
        <w:rPr>
          <w:rFonts w:ascii="Garamond" w:hAnsi="Garamond"/>
          <w:lang w:val="fr-FR"/>
        </w:rPr>
        <w:t>)</w:t>
      </w:r>
    </w:p>
    <w:sectPr w:rsidR="003647B5" w:rsidRPr="00C27E7C">
      <w:pgSz w:w="11907" w:h="16840" w:code="9"/>
      <w:pgMar w:top="851" w:right="1134" w:bottom="1077" w:left="2041" w:header="533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BB" w:rsidRDefault="00CC36BB">
      <w:r>
        <w:separator/>
      </w:r>
    </w:p>
  </w:endnote>
  <w:endnote w:type="continuationSeparator" w:id="0">
    <w:p w:rsidR="00CC36BB" w:rsidRDefault="00C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BB" w:rsidRDefault="00CC36BB">
      <w:r>
        <w:separator/>
      </w:r>
    </w:p>
  </w:footnote>
  <w:footnote w:type="continuationSeparator" w:id="0">
    <w:p w:rsidR="00CC36BB" w:rsidRDefault="00CC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C47"/>
    <w:multiLevelType w:val="singleLevel"/>
    <w:tmpl w:val="59023776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1">
    <w:nsid w:val="184708C9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2">
    <w:nsid w:val="1ADC2B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335639"/>
    <w:multiLevelType w:val="hybridMultilevel"/>
    <w:tmpl w:val="8152C15C"/>
    <w:lvl w:ilvl="0" w:tplc="D666C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7582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5">
    <w:nsid w:val="1FE25E65"/>
    <w:multiLevelType w:val="hybridMultilevel"/>
    <w:tmpl w:val="4BA42A6E"/>
    <w:lvl w:ilvl="0" w:tplc="8B768F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B95E37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7">
    <w:nsid w:val="3D4A7AA7"/>
    <w:multiLevelType w:val="multilevel"/>
    <w:tmpl w:val="C76AD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770387B"/>
    <w:multiLevelType w:val="singleLevel"/>
    <w:tmpl w:val="061E19FE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9">
    <w:nsid w:val="617C0BED"/>
    <w:multiLevelType w:val="hybridMultilevel"/>
    <w:tmpl w:val="3B48C05A"/>
    <w:lvl w:ilvl="0" w:tplc="D666C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057C8"/>
    <w:multiLevelType w:val="hybridMultilevel"/>
    <w:tmpl w:val="94DA1786"/>
    <w:lvl w:ilvl="0" w:tplc="8B768F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59087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0"/>
    <w:rsid w:val="00027E79"/>
    <w:rsid w:val="000A0FEF"/>
    <w:rsid w:val="001A24FC"/>
    <w:rsid w:val="001A6EA0"/>
    <w:rsid w:val="001B0150"/>
    <w:rsid w:val="001D7E4F"/>
    <w:rsid w:val="00237073"/>
    <w:rsid w:val="002665AF"/>
    <w:rsid w:val="00274D63"/>
    <w:rsid w:val="002933C9"/>
    <w:rsid w:val="003647B5"/>
    <w:rsid w:val="003F7870"/>
    <w:rsid w:val="00466773"/>
    <w:rsid w:val="004B2210"/>
    <w:rsid w:val="005255EA"/>
    <w:rsid w:val="00534215"/>
    <w:rsid w:val="00544023"/>
    <w:rsid w:val="00591D2C"/>
    <w:rsid w:val="005C68DB"/>
    <w:rsid w:val="005D4364"/>
    <w:rsid w:val="005F2451"/>
    <w:rsid w:val="0061124F"/>
    <w:rsid w:val="00611C65"/>
    <w:rsid w:val="0063129B"/>
    <w:rsid w:val="00652561"/>
    <w:rsid w:val="0067067F"/>
    <w:rsid w:val="006C5887"/>
    <w:rsid w:val="006F3AA7"/>
    <w:rsid w:val="00700BC1"/>
    <w:rsid w:val="00711110"/>
    <w:rsid w:val="00734E7A"/>
    <w:rsid w:val="007D6480"/>
    <w:rsid w:val="007E1E87"/>
    <w:rsid w:val="0082564A"/>
    <w:rsid w:val="00836306"/>
    <w:rsid w:val="008652BE"/>
    <w:rsid w:val="00896F92"/>
    <w:rsid w:val="008D0ED0"/>
    <w:rsid w:val="008D5F0E"/>
    <w:rsid w:val="00911E51"/>
    <w:rsid w:val="00933BBA"/>
    <w:rsid w:val="0096323D"/>
    <w:rsid w:val="00975376"/>
    <w:rsid w:val="00A45B3B"/>
    <w:rsid w:val="00AC122E"/>
    <w:rsid w:val="00AC2BA6"/>
    <w:rsid w:val="00B17A5C"/>
    <w:rsid w:val="00BB7F44"/>
    <w:rsid w:val="00BC3EFB"/>
    <w:rsid w:val="00BD6DE6"/>
    <w:rsid w:val="00C27E7C"/>
    <w:rsid w:val="00C533D3"/>
    <w:rsid w:val="00C64E59"/>
    <w:rsid w:val="00CB1114"/>
    <w:rsid w:val="00CB7FD2"/>
    <w:rsid w:val="00CC36BB"/>
    <w:rsid w:val="00CF44F4"/>
    <w:rsid w:val="00D02A62"/>
    <w:rsid w:val="00D05134"/>
    <w:rsid w:val="00D53B9B"/>
    <w:rsid w:val="00DA594B"/>
    <w:rsid w:val="00DC5920"/>
    <w:rsid w:val="00DD7736"/>
    <w:rsid w:val="00DE3193"/>
    <w:rsid w:val="00DE72C9"/>
    <w:rsid w:val="00E231B3"/>
    <w:rsid w:val="00E3545B"/>
    <w:rsid w:val="00E57FB3"/>
    <w:rsid w:val="00EB0E83"/>
    <w:rsid w:val="00EC0FA7"/>
    <w:rsid w:val="00EF597B"/>
    <w:rsid w:val="00F04191"/>
    <w:rsid w:val="00F35A3D"/>
    <w:rsid w:val="00F4259D"/>
    <w:rsid w:val="00F62135"/>
    <w:rsid w:val="00F639C5"/>
    <w:rsid w:val="00F777AD"/>
    <w:rsid w:val="00FA7D9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454"/>
        <w:tab w:val="left" w:pos="567"/>
        <w:tab w:val="left" w:pos="851"/>
        <w:tab w:val="left" w:pos="1021"/>
      </w:tabs>
      <w:spacing w:after="240" w:line="360" w:lineRule="auto"/>
      <w:outlineLvl w:val="2"/>
    </w:pPr>
    <w:rPr>
      <w:rFonts w:ascii="Garamond" w:hAnsi="Garamond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mplateBase">
    <w:name w:val="(Template_Base)"/>
    <w:pPr>
      <w:spacing w:after="240" w:line="360" w:lineRule="auto"/>
    </w:pPr>
    <w:rPr>
      <w:rFonts w:ascii="Garamond" w:hAnsi="Garamond"/>
      <w:noProof/>
      <w:sz w:val="24"/>
      <w:lang w:val="en-GB" w:eastAsia="en-GB"/>
    </w:rPr>
  </w:style>
  <w:style w:type="paragraph" w:customStyle="1" w:styleId="Addressee">
    <w:name w:val="Addressee"/>
    <w:basedOn w:val="Normal"/>
    <w:next w:val="Subject"/>
    <w:pPr>
      <w:tabs>
        <w:tab w:val="center" w:pos="4536"/>
      </w:tabs>
      <w:spacing w:before="120" w:after="360"/>
      <w:jc w:val="center"/>
    </w:pPr>
    <w:rPr>
      <w:rFonts w:ascii="Garamond" w:hAnsi="Garamond"/>
      <w:b/>
      <w:lang w:val="fr-FR"/>
    </w:rPr>
  </w:style>
  <w:style w:type="paragraph" w:customStyle="1" w:styleId="Subject">
    <w:name w:val="Subject"/>
    <w:basedOn w:val="TemplateBase"/>
    <w:next w:val="Normal"/>
    <w:pPr>
      <w:tabs>
        <w:tab w:val="left" w:pos="851"/>
      </w:tabs>
      <w:spacing w:before="120" w:after="360"/>
      <w:ind w:left="851" w:hanging="851"/>
    </w:pPr>
  </w:style>
  <w:style w:type="paragraph" w:customStyle="1" w:styleId="Dash2">
    <w:name w:val="Dash_2"/>
    <w:basedOn w:val="TemplateBase"/>
    <w:pPr>
      <w:numPr>
        <w:numId w:val="1"/>
      </w:numPr>
    </w:pPr>
  </w:style>
  <w:style w:type="paragraph" w:customStyle="1" w:styleId="Text1">
    <w:name w:val="Text 1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styleId="BalloonText">
    <w:name w:val="Balloon Text"/>
    <w:basedOn w:val="Normal"/>
    <w:semiHidden/>
    <w:rsid w:val="003F7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01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96323D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454"/>
        <w:tab w:val="left" w:pos="567"/>
        <w:tab w:val="left" w:pos="851"/>
        <w:tab w:val="left" w:pos="1021"/>
      </w:tabs>
      <w:spacing w:after="240" w:line="360" w:lineRule="auto"/>
      <w:outlineLvl w:val="2"/>
    </w:pPr>
    <w:rPr>
      <w:rFonts w:ascii="Garamond" w:hAnsi="Garamond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mplateBase">
    <w:name w:val="(Template_Base)"/>
    <w:pPr>
      <w:spacing w:after="240" w:line="360" w:lineRule="auto"/>
    </w:pPr>
    <w:rPr>
      <w:rFonts w:ascii="Garamond" w:hAnsi="Garamond"/>
      <w:noProof/>
      <w:sz w:val="24"/>
      <w:lang w:val="en-GB" w:eastAsia="en-GB"/>
    </w:rPr>
  </w:style>
  <w:style w:type="paragraph" w:customStyle="1" w:styleId="Addressee">
    <w:name w:val="Addressee"/>
    <w:basedOn w:val="Normal"/>
    <w:next w:val="Subject"/>
    <w:pPr>
      <w:tabs>
        <w:tab w:val="center" w:pos="4536"/>
      </w:tabs>
      <w:spacing w:before="120" w:after="360"/>
      <w:jc w:val="center"/>
    </w:pPr>
    <w:rPr>
      <w:rFonts w:ascii="Garamond" w:hAnsi="Garamond"/>
      <w:b/>
      <w:lang w:val="fr-FR"/>
    </w:rPr>
  </w:style>
  <w:style w:type="paragraph" w:customStyle="1" w:styleId="Subject">
    <w:name w:val="Subject"/>
    <w:basedOn w:val="TemplateBase"/>
    <w:next w:val="Normal"/>
    <w:pPr>
      <w:tabs>
        <w:tab w:val="left" w:pos="851"/>
      </w:tabs>
      <w:spacing w:before="120" w:after="360"/>
      <w:ind w:left="851" w:hanging="851"/>
    </w:pPr>
  </w:style>
  <w:style w:type="paragraph" w:customStyle="1" w:styleId="Dash2">
    <w:name w:val="Dash_2"/>
    <w:basedOn w:val="TemplateBase"/>
    <w:pPr>
      <w:numPr>
        <w:numId w:val="1"/>
      </w:numPr>
    </w:pPr>
  </w:style>
  <w:style w:type="paragraph" w:customStyle="1" w:styleId="Text1">
    <w:name w:val="Text 1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styleId="BalloonText">
    <w:name w:val="Balloon Text"/>
    <w:basedOn w:val="Normal"/>
    <w:semiHidden/>
    <w:rsid w:val="003F7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01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96323D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templates\XPTemplates\Curia\Lettre_Ty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Lettre_Type.dot</Template>
  <TotalTime>0</TotalTime>
  <Pages>2</Pages>
  <Words>162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Lettre type</vt:lpstr>
    </vt:vector>
  </TitlesOfParts>
  <Company>Cour de justice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Lettre type</dc:title>
  <dc:creator>as</dc:creator>
  <cp:lastModifiedBy>Moitinho de Almeida Luis</cp:lastModifiedBy>
  <cp:revision>4</cp:revision>
  <cp:lastPrinted>2008-11-17T07:47:00Z</cp:lastPrinted>
  <dcterms:created xsi:type="dcterms:W3CDTF">2016-10-20T11:18:00Z</dcterms:created>
  <dcterms:modified xsi:type="dcterms:W3CDTF">2016-11-15T16:58:00Z</dcterms:modified>
</cp:coreProperties>
</file>